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โรงเรียนบ้านนาค้อเหนือ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โรงเรียนบ้านนาค้อเหนือ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โรงเรียนบ้านนาค้อเหนือ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โรงเรียนบ้านนาค้อเหนือ   ม.5  ต.ป่าบอน  อ.โคกโพธิ์   จ.ปัตตานี 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ที่โรงเรียนบ้านนาค้อเหนือ   ม.5  ต.ป่าบอน  อ.โคกโพธิ์   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ผู้อำนวยการโรงเรียนบ้านนาค้อเหนือ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